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1" w:rsidRDefault="00D82401" w:rsidP="00D82401">
      <w:pPr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Default="00D82401" w:rsidP="006E6B4D">
      <w:pPr>
        <w:rPr>
          <w:rFonts w:ascii="Helvetica" w:hAnsi="Helvetica"/>
          <w:b/>
          <w:bCs/>
          <w:sz w:val="26"/>
          <w:szCs w:val="26"/>
        </w:rPr>
      </w:pPr>
    </w:p>
    <w:p w:rsidR="00D82401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Pr="005F0CC4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  <w:r w:rsidRPr="005F0CC4">
        <w:rPr>
          <w:rFonts w:ascii="Helvetica" w:hAnsi="Helvetica"/>
          <w:b/>
          <w:bCs/>
          <w:sz w:val="26"/>
          <w:szCs w:val="26"/>
        </w:rPr>
        <w:t xml:space="preserve">SCUOLA </w:t>
      </w:r>
      <w:r>
        <w:rPr>
          <w:rFonts w:ascii="Helvetica" w:hAnsi="Helvetica"/>
          <w:b/>
          <w:bCs/>
          <w:sz w:val="26"/>
          <w:szCs w:val="26"/>
        </w:rPr>
        <w:t>S</w:t>
      </w:r>
      <w:r w:rsidRPr="005F0CC4">
        <w:rPr>
          <w:rFonts w:ascii="Helvetica" w:hAnsi="Helvetica"/>
          <w:b/>
          <w:bCs/>
          <w:sz w:val="26"/>
          <w:szCs w:val="26"/>
        </w:rPr>
        <w:t xml:space="preserve">UPERIORE PER </w:t>
      </w:r>
      <w:r>
        <w:rPr>
          <w:rFonts w:ascii="Helvetica" w:hAnsi="Helvetica"/>
          <w:b/>
          <w:bCs/>
          <w:sz w:val="26"/>
          <w:szCs w:val="26"/>
        </w:rPr>
        <w:t>M</w:t>
      </w:r>
      <w:r w:rsidRPr="005F0CC4">
        <w:rPr>
          <w:rFonts w:ascii="Helvetica" w:hAnsi="Helvetica"/>
          <w:b/>
          <w:bCs/>
          <w:sz w:val="26"/>
          <w:szCs w:val="26"/>
        </w:rPr>
        <w:t xml:space="preserve">EDIATORI </w:t>
      </w:r>
      <w:r>
        <w:rPr>
          <w:rFonts w:ascii="Helvetica" w:hAnsi="Helvetica"/>
          <w:b/>
          <w:bCs/>
          <w:sz w:val="26"/>
          <w:szCs w:val="26"/>
        </w:rPr>
        <w:t>L</w:t>
      </w:r>
      <w:r w:rsidRPr="005F0CC4">
        <w:rPr>
          <w:rFonts w:ascii="Helvetica" w:hAnsi="Helvetica"/>
          <w:b/>
          <w:bCs/>
          <w:sz w:val="26"/>
          <w:szCs w:val="26"/>
        </w:rPr>
        <w:t>INGUISTICI</w:t>
      </w:r>
    </w:p>
    <w:p w:rsidR="00D82401" w:rsidRDefault="00D82401" w:rsidP="00D82401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26"/>
          <w:szCs w:val="26"/>
        </w:rPr>
      </w:pPr>
      <w:r w:rsidRPr="005F0CC4">
        <w:rPr>
          <w:rFonts w:ascii="Helvetica" w:hAnsi="Helvetica"/>
          <w:b/>
          <w:bCs/>
          <w:sz w:val="26"/>
          <w:szCs w:val="26"/>
        </w:rPr>
        <w:t>“SAN PELLEGRINO”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</w:p>
    <w:p w:rsidR="00D82401" w:rsidRDefault="00D82401" w:rsidP="006E6B4D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Rimini</w:t>
      </w:r>
    </w:p>
    <w:p w:rsidR="00D82401" w:rsidRDefault="00D82401" w:rsidP="00D82401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Pr="00B82293" w:rsidRDefault="00D82401" w:rsidP="00D82401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10"/>
          <w:szCs w:val="10"/>
        </w:rPr>
      </w:pP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  <w:r w:rsidRPr="00B724BF">
        <w:rPr>
          <w:rFonts w:ascii="Helvetica" w:hAnsi="Helvetica"/>
          <w:b/>
          <w:bCs/>
        </w:rPr>
        <w:t>Legalmente riconosciuta DD 31/07/2003</w:t>
      </w: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  <w:r w:rsidRPr="00B724BF">
        <w:rPr>
          <w:rFonts w:ascii="Helvetica" w:hAnsi="Helvetica"/>
          <w:b/>
          <w:bCs/>
        </w:rPr>
        <w:t>TITOLO</w:t>
      </w: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  <w:r w:rsidRPr="00B724BF">
        <w:rPr>
          <w:rFonts w:ascii="Helvetica" w:hAnsi="Helvetica"/>
          <w:b/>
          <w:bCs/>
        </w:rPr>
        <w:t>Sottotitolo</w:t>
      </w: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Pr="00B724BF" w:rsidRDefault="00D82401" w:rsidP="006E6B4D">
      <w:pPr>
        <w:tabs>
          <w:tab w:val="left" w:pos="4095"/>
        </w:tabs>
        <w:ind w:left="426"/>
        <w:jc w:val="center"/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4095"/>
        </w:tabs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Relatore: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 w:rsidRPr="00B724BF">
        <w:rPr>
          <w:rFonts w:ascii="Helvetica" w:hAnsi="Helvetica"/>
          <w:b/>
          <w:bCs/>
        </w:rPr>
        <w:t>Candidato/a:</w:t>
      </w: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Nome Cognome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B724BF">
        <w:rPr>
          <w:rFonts w:ascii="Helvetica" w:hAnsi="Helvetica"/>
        </w:rPr>
        <w:t>Nome Cognome</w:t>
      </w: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Pr="00B724BF" w:rsidRDefault="00D82401" w:rsidP="00D82401">
      <w:pPr>
        <w:pBdr>
          <w:bottom w:val="single" w:sz="4" w:space="1" w:color="auto"/>
        </w:pBdr>
        <w:tabs>
          <w:tab w:val="left" w:pos="4095"/>
        </w:tabs>
        <w:jc w:val="both"/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6330"/>
        </w:tabs>
        <w:jc w:val="center"/>
        <w:rPr>
          <w:rFonts w:ascii="Helvetica" w:hAnsi="Helvetica"/>
        </w:rPr>
      </w:pPr>
      <w:r w:rsidRPr="00B724BF">
        <w:rPr>
          <w:rFonts w:ascii="Helvetica" w:hAnsi="Helvetica"/>
        </w:rPr>
        <w:t xml:space="preserve">ANNO ACCADEMICO </w:t>
      </w:r>
      <w:r>
        <w:rPr>
          <w:rFonts w:ascii="Helvetica" w:hAnsi="Helvetica"/>
        </w:rPr>
        <w:t>202_/202</w:t>
      </w:r>
      <w:r w:rsidRPr="005F0CC4">
        <w:rPr>
          <w:rFonts w:ascii="Helvetica" w:hAnsi="Helvetica"/>
        </w:rPr>
        <w:t>_</w:t>
      </w:r>
    </w:p>
    <w:p w:rsidR="008C72A8" w:rsidRDefault="008C72A8" w:rsidP="007015B8">
      <w:pPr>
        <w:pStyle w:val="Corpotesto1"/>
        <w:kinsoku w:val="0"/>
        <w:overflowPunct w:val="0"/>
        <w:ind w:right="-7"/>
        <w:jc w:val="both"/>
      </w:pPr>
    </w:p>
    <w:p w:rsidR="005336E4" w:rsidRPr="008C72A8" w:rsidRDefault="005336E4" w:rsidP="008C72A8">
      <w:pPr>
        <w:tabs>
          <w:tab w:val="left" w:pos="5753"/>
        </w:tabs>
      </w:pPr>
    </w:p>
    <w:sectPr w:rsidR="005336E4" w:rsidRPr="008C72A8" w:rsidSect="007015B8">
      <w:headerReference w:type="default" r:id="rId8"/>
      <w:pgSz w:w="11900" w:h="16840"/>
      <w:pgMar w:top="1701" w:right="1134" w:bottom="1276" w:left="1134" w:header="568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79" w:rsidRDefault="00797679" w:rsidP="006568FF">
      <w:r>
        <w:separator/>
      </w:r>
    </w:p>
  </w:endnote>
  <w:endnote w:type="continuationSeparator" w:id="0">
    <w:p w:rsidR="00797679" w:rsidRDefault="00797679" w:rsidP="0065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79" w:rsidRDefault="00797679" w:rsidP="006568FF">
      <w:r>
        <w:separator/>
      </w:r>
    </w:p>
  </w:footnote>
  <w:footnote w:type="continuationSeparator" w:id="0">
    <w:p w:rsidR="00797679" w:rsidRDefault="00797679" w:rsidP="0065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4" w:rsidRDefault="001A06B2" w:rsidP="004E441F">
    <w:pPr>
      <w:pStyle w:val="Intestazione"/>
      <w:jc w:val="center"/>
    </w:pPr>
    <w:r w:rsidRPr="001A06B2">
      <w:drawing>
        <wp:inline distT="0" distB="0" distL="0" distR="0">
          <wp:extent cx="3199638" cy="1297330"/>
          <wp:effectExtent l="19050" t="0" r="762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932" w:hanging="360"/>
      </w:pPr>
      <w:rPr>
        <w:rFonts w:ascii="Arial" w:hAnsi="Aria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3836" w:hanging="360"/>
      </w:pPr>
    </w:lvl>
    <w:lvl w:ilvl="2">
      <w:numFmt w:val="bullet"/>
      <w:lvlText w:val="•"/>
      <w:lvlJc w:val="left"/>
      <w:pPr>
        <w:ind w:left="4732" w:hanging="360"/>
      </w:pPr>
    </w:lvl>
    <w:lvl w:ilvl="3">
      <w:numFmt w:val="bullet"/>
      <w:lvlText w:val="•"/>
      <w:lvlJc w:val="left"/>
      <w:pPr>
        <w:ind w:left="5628" w:hanging="360"/>
      </w:pPr>
    </w:lvl>
    <w:lvl w:ilvl="4">
      <w:numFmt w:val="bullet"/>
      <w:lvlText w:val="•"/>
      <w:lvlJc w:val="left"/>
      <w:pPr>
        <w:ind w:left="6524" w:hanging="360"/>
      </w:pPr>
    </w:lvl>
    <w:lvl w:ilvl="5">
      <w:numFmt w:val="bullet"/>
      <w:lvlText w:val="•"/>
      <w:lvlJc w:val="left"/>
      <w:pPr>
        <w:ind w:left="7420" w:hanging="360"/>
      </w:pPr>
    </w:lvl>
    <w:lvl w:ilvl="6">
      <w:numFmt w:val="bullet"/>
      <w:lvlText w:val="•"/>
      <w:lvlJc w:val="left"/>
      <w:pPr>
        <w:ind w:left="8316" w:hanging="360"/>
      </w:pPr>
    </w:lvl>
    <w:lvl w:ilvl="7">
      <w:numFmt w:val="bullet"/>
      <w:lvlText w:val="•"/>
      <w:lvlJc w:val="left"/>
      <w:pPr>
        <w:ind w:left="9212" w:hanging="360"/>
      </w:pPr>
    </w:lvl>
    <w:lvl w:ilvl="8">
      <w:numFmt w:val="bullet"/>
      <w:lvlText w:val="•"/>
      <w:lvlJc w:val="left"/>
      <w:pPr>
        <w:ind w:left="1010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FB3D63"/>
    <w:rsid w:val="00006DED"/>
    <w:rsid w:val="00025E17"/>
    <w:rsid w:val="000B0F5A"/>
    <w:rsid w:val="001048B6"/>
    <w:rsid w:val="00185916"/>
    <w:rsid w:val="001A06B2"/>
    <w:rsid w:val="001A2198"/>
    <w:rsid w:val="001D2146"/>
    <w:rsid w:val="00220861"/>
    <w:rsid w:val="003313D4"/>
    <w:rsid w:val="00334DE2"/>
    <w:rsid w:val="00386841"/>
    <w:rsid w:val="003B4459"/>
    <w:rsid w:val="003C524A"/>
    <w:rsid w:val="003F2C21"/>
    <w:rsid w:val="004C20AC"/>
    <w:rsid w:val="004E441F"/>
    <w:rsid w:val="004F7F87"/>
    <w:rsid w:val="005053D4"/>
    <w:rsid w:val="00532CE7"/>
    <w:rsid w:val="005336E4"/>
    <w:rsid w:val="00541379"/>
    <w:rsid w:val="005A6232"/>
    <w:rsid w:val="005A7ED9"/>
    <w:rsid w:val="005D344E"/>
    <w:rsid w:val="006001F8"/>
    <w:rsid w:val="006568FF"/>
    <w:rsid w:val="00667ECD"/>
    <w:rsid w:val="006B22BC"/>
    <w:rsid w:val="006E6B4D"/>
    <w:rsid w:val="007015B8"/>
    <w:rsid w:val="00742F34"/>
    <w:rsid w:val="00760AD1"/>
    <w:rsid w:val="00797679"/>
    <w:rsid w:val="007B717D"/>
    <w:rsid w:val="007C75CF"/>
    <w:rsid w:val="007C7BAE"/>
    <w:rsid w:val="007F1CC1"/>
    <w:rsid w:val="008119FB"/>
    <w:rsid w:val="00854BBC"/>
    <w:rsid w:val="008676FC"/>
    <w:rsid w:val="00883A12"/>
    <w:rsid w:val="008C6473"/>
    <w:rsid w:val="008C72A8"/>
    <w:rsid w:val="008F17BC"/>
    <w:rsid w:val="00946759"/>
    <w:rsid w:val="009B14F9"/>
    <w:rsid w:val="00A01564"/>
    <w:rsid w:val="00A056EE"/>
    <w:rsid w:val="00A84265"/>
    <w:rsid w:val="00AB6608"/>
    <w:rsid w:val="00AD688D"/>
    <w:rsid w:val="00AF623C"/>
    <w:rsid w:val="00AF66A1"/>
    <w:rsid w:val="00B03057"/>
    <w:rsid w:val="00B347F8"/>
    <w:rsid w:val="00B6762D"/>
    <w:rsid w:val="00BA17DE"/>
    <w:rsid w:val="00BC017C"/>
    <w:rsid w:val="00BE7EAB"/>
    <w:rsid w:val="00C0021C"/>
    <w:rsid w:val="00C15BCB"/>
    <w:rsid w:val="00C46658"/>
    <w:rsid w:val="00C61305"/>
    <w:rsid w:val="00C84A2E"/>
    <w:rsid w:val="00C94793"/>
    <w:rsid w:val="00D036EC"/>
    <w:rsid w:val="00D81965"/>
    <w:rsid w:val="00D82401"/>
    <w:rsid w:val="00D85C84"/>
    <w:rsid w:val="00D93ECC"/>
    <w:rsid w:val="00D94A6D"/>
    <w:rsid w:val="00DD12BF"/>
    <w:rsid w:val="00E06AFA"/>
    <w:rsid w:val="00E34274"/>
    <w:rsid w:val="00E84C38"/>
    <w:rsid w:val="00E9615E"/>
    <w:rsid w:val="00EA1F55"/>
    <w:rsid w:val="00ED058F"/>
    <w:rsid w:val="00EF3FBD"/>
    <w:rsid w:val="00F14197"/>
    <w:rsid w:val="00F41EF1"/>
    <w:rsid w:val="00FB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entamento\Desktop\Logo%20FUSP%20RN\carta%20intestata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18DD-F8B6-40FD-964D-9C3AA64F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new.dot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dc:creator>Orientamento</dc:creator>
  <cp:lastModifiedBy>Giovanna</cp:lastModifiedBy>
  <cp:revision>3</cp:revision>
  <cp:lastPrinted>2022-02-14T13:33:00Z</cp:lastPrinted>
  <dcterms:created xsi:type="dcterms:W3CDTF">2022-03-02T10:57:00Z</dcterms:created>
  <dcterms:modified xsi:type="dcterms:W3CDTF">2022-08-11T08:32:00Z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